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B47" w:rsidRDefault="00A87A12" w:rsidP="00FA0585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Uczestnicy Olimpiady Sportowej 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>202</w:t>
      </w:r>
      <w:r w:rsidR="00FA0585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</w:p>
    <w:p w:rsidR="00A87A12" w:rsidRPr="00E90B47" w:rsidRDefault="00A87A12" w:rsidP="00FA0585">
      <w:pPr>
        <w:pStyle w:val="Tre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FA0585">
        <w:rPr>
          <w:rFonts w:ascii="Times New Roman" w:hAnsi="Times New Roman" w:cs="Times New Roman"/>
          <w:b/>
          <w:color w:val="auto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.0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.20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>2</w:t>
      </w:r>
      <w:r w:rsidR="00FA0585">
        <w:rPr>
          <w:rFonts w:ascii="Times New Roman" w:hAnsi="Times New Roman" w:cs="Times New Roman"/>
          <w:b/>
          <w:color w:val="auto"/>
          <w:sz w:val="32"/>
          <w:szCs w:val="32"/>
        </w:rPr>
        <w:t>1</w:t>
      </w:r>
      <w:r w:rsidR="002E25D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r. Zamość </w:t>
      </w:r>
      <w:proofErr w:type="spellStart"/>
      <w:r>
        <w:rPr>
          <w:rFonts w:ascii="Times New Roman" w:hAnsi="Times New Roman" w:cs="Times New Roman"/>
          <w:b/>
          <w:color w:val="auto"/>
          <w:sz w:val="32"/>
          <w:szCs w:val="32"/>
        </w:rPr>
        <w:t>OSiR</w:t>
      </w:r>
      <w:proofErr w:type="spellEnd"/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709"/>
        <w:gridCol w:w="1484"/>
        <w:gridCol w:w="1765"/>
      </w:tblGrid>
      <w:tr w:rsidR="00E90B47" w:rsidRPr="00525BFE" w:rsidTr="00FA0585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b/>
                <w:bCs/>
                <w:iCs/>
              </w:rPr>
            </w:pPr>
            <w:r w:rsidRPr="00525BFE">
              <w:rPr>
                <w:b/>
                <w:bCs/>
                <w:iCs/>
              </w:rPr>
              <w:t>PARAFIA: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</w:tr>
      <w:tr w:rsidR="00E90B47" w:rsidRPr="00525BFE" w:rsidTr="00FA0585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1.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FA0585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2.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FA0585">
        <w:trPr>
          <w:trHeight w:val="454"/>
        </w:trPr>
        <w:tc>
          <w:tcPr>
            <w:tcW w:w="2098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3. OPIEKUN:</w:t>
            </w:r>
          </w:p>
        </w:tc>
        <w:tc>
          <w:tcPr>
            <w:tcW w:w="3709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E90B47" w:rsidRPr="00525BFE" w:rsidRDefault="00E90B47" w:rsidP="00567083">
            <w:pPr>
              <w:jc w:val="center"/>
              <w:rPr>
                <w:iCs/>
              </w:rPr>
            </w:pPr>
            <w:r w:rsidRPr="00525BFE">
              <w:rPr>
                <w:iCs/>
              </w:rPr>
              <w:t>TELEFON: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  <w:tr w:rsidR="00E90B47" w:rsidRPr="00525BFE" w:rsidTr="00FA0585">
        <w:trPr>
          <w:trHeight w:val="454"/>
        </w:trPr>
        <w:tc>
          <w:tcPr>
            <w:tcW w:w="7291" w:type="dxa"/>
            <w:gridSpan w:val="3"/>
            <w:shd w:val="clear" w:color="auto" w:fill="auto"/>
            <w:vAlign w:val="center"/>
          </w:tcPr>
          <w:p w:rsidR="00E90B47" w:rsidRPr="00525BFE" w:rsidRDefault="00E90B47" w:rsidP="00567083">
            <w:pPr>
              <w:jc w:val="right"/>
              <w:rPr>
                <w:b/>
                <w:bCs/>
                <w:iCs/>
              </w:rPr>
            </w:pPr>
            <w:r w:rsidRPr="00525BFE">
              <w:rPr>
                <w:b/>
                <w:bCs/>
                <w:iCs/>
              </w:rPr>
              <w:t>ILOŚĆ UCZESTNIKÓW:</w:t>
            </w:r>
          </w:p>
        </w:tc>
        <w:tc>
          <w:tcPr>
            <w:tcW w:w="1765" w:type="dxa"/>
            <w:shd w:val="clear" w:color="auto" w:fill="auto"/>
          </w:tcPr>
          <w:p w:rsidR="00E90B47" w:rsidRPr="00525BFE" w:rsidRDefault="00E90B47" w:rsidP="00567083">
            <w:pPr>
              <w:rPr>
                <w:iCs/>
              </w:rPr>
            </w:pPr>
          </w:p>
        </w:tc>
      </w:tr>
    </w:tbl>
    <w:p w:rsidR="00E90B47" w:rsidRPr="00E90B47" w:rsidRDefault="00E90B47" w:rsidP="00A87A12">
      <w:pPr>
        <w:pStyle w:val="NormalnyWeb"/>
        <w:jc w:val="both"/>
        <w:rPr>
          <w:rFonts w:hAnsi="Times New Roman" w:cs="Times New Roman"/>
          <w:b/>
          <w:bCs/>
          <w:color w:val="auto"/>
          <w:sz w:val="20"/>
          <w:szCs w:val="20"/>
        </w:rPr>
      </w:pPr>
    </w:p>
    <w:p w:rsidR="00CB6DB2" w:rsidRDefault="00FA0585" w:rsidP="00A87A12">
      <w:pPr>
        <w:pStyle w:val="NormalnyWeb"/>
        <w:jc w:val="both"/>
        <w:rPr>
          <w:rFonts w:hAnsi="Times New Roman" w:cs="Times New Roman"/>
          <w:b/>
          <w:bCs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          </w:t>
      </w:r>
      <w:r w:rsidR="00E90B47" w:rsidRPr="00E90B47">
        <w:rPr>
          <w:rFonts w:hAnsi="Times New Roman" w:cs="Times New Roman"/>
          <w:b/>
          <w:bCs/>
          <w:color w:val="auto"/>
        </w:rPr>
        <w:t>UCZESTNICY:</w:t>
      </w:r>
    </w:p>
    <w:p w:rsidR="00FA0585" w:rsidRDefault="00FA0585" w:rsidP="00A87A12">
      <w:pPr>
        <w:pStyle w:val="NormalnyWeb"/>
        <w:jc w:val="both"/>
        <w:rPr>
          <w:rFonts w:hAnsi="Times New Roman" w:cs="Times New Roman"/>
          <w:b/>
          <w:bCs/>
          <w:color w:val="auto"/>
        </w:rPr>
      </w:pPr>
    </w:p>
    <w:tbl>
      <w:tblPr>
        <w:tblStyle w:val="Tabela-Siatka"/>
        <w:tblpPr w:leftFromText="141" w:rightFromText="141" w:vertAnchor="page" w:horzAnchor="margin" w:tblpXSpec="center" w:tblpY="5089"/>
        <w:tblW w:w="9067" w:type="dxa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992"/>
        <w:gridCol w:w="3113"/>
      </w:tblGrid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Imię</w:t>
            </w: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b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Klasa</w:t>
            </w: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b/>
                <w:color w:val="auto"/>
                <w:sz w:val="20"/>
                <w:szCs w:val="20"/>
              </w:rPr>
              <w:t>Numer telefonu</w:t>
            </w: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0585" w:rsidTr="00FA0585">
        <w:tc>
          <w:tcPr>
            <w:tcW w:w="709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A87A12">
              <w:rPr>
                <w:rFonts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3" w:type="dxa"/>
          </w:tcPr>
          <w:p w:rsidR="00FA0585" w:rsidRPr="00A87A12" w:rsidRDefault="00FA0585" w:rsidP="00FA0585">
            <w:pPr>
              <w:pStyle w:val="Normalny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A0585" w:rsidRDefault="00FA0585" w:rsidP="00A87A12">
      <w:pPr>
        <w:pStyle w:val="NormalnyWeb"/>
        <w:jc w:val="both"/>
        <w:rPr>
          <w:rFonts w:hAnsi="Times New Roman" w:cs="Times New Roman"/>
          <w:b/>
          <w:bCs/>
          <w:color w:val="auto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Default="00FA0585" w:rsidP="00FA0585">
      <w:pPr>
        <w:rPr>
          <w:b/>
          <w:sz w:val="22"/>
          <w:lang w:val="pl-PL"/>
        </w:rPr>
      </w:pPr>
    </w:p>
    <w:p w:rsidR="00FA0585" w:rsidRPr="00FA0585" w:rsidRDefault="00FA0585" w:rsidP="00FA0585">
      <w:pPr>
        <w:rPr>
          <w:b/>
          <w:sz w:val="22"/>
          <w:lang w:val="pl-PL"/>
        </w:rPr>
      </w:pPr>
      <w:r w:rsidRPr="00FA0585">
        <w:rPr>
          <w:b/>
          <w:sz w:val="22"/>
          <w:lang w:val="pl-PL"/>
        </w:rPr>
        <w:t>Oświadczenia:</w:t>
      </w:r>
    </w:p>
    <w:p w:rsidR="00FA0585" w:rsidRPr="00FA0585" w:rsidRDefault="00FA0585" w:rsidP="00FA0585">
      <w:pPr>
        <w:jc w:val="both"/>
        <w:rPr>
          <w:bCs/>
          <w:sz w:val="22"/>
          <w:lang w:val="pl-PL"/>
        </w:rPr>
      </w:pPr>
      <w:r w:rsidRPr="00FA0585">
        <w:rPr>
          <w:bCs/>
          <w:sz w:val="22"/>
          <w:lang w:val="pl-PL"/>
        </w:rPr>
        <w:t>1. Stwierdzam własnoręcznym podpisem, że wszyscy startujący zawodnicy nie posiadają przeciwwskazań zdrowotnych do uczestniczenia w Olimpiadzie dla Liturgicznej Służby Ołtarza i Katolickiego Stowarzyszenia Młodzieży Diecezji Zamojsko Lubaczowskiej, Zamość 1</w:t>
      </w:r>
      <w:r>
        <w:rPr>
          <w:bCs/>
          <w:sz w:val="22"/>
          <w:lang w:val="pl-PL"/>
        </w:rPr>
        <w:t>7</w:t>
      </w:r>
      <w:r w:rsidRPr="00FA0585">
        <w:rPr>
          <w:bCs/>
          <w:sz w:val="22"/>
          <w:lang w:val="pl-PL"/>
        </w:rPr>
        <w:t>.09.202</w:t>
      </w:r>
      <w:r>
        <w:rPr>
          <w:bCs/>
          <w:sz w:val="22"/>
          <w:lang w:val="pl-PL"/>
        </w:rPr>
        <w:t>1</w:t>
      </w:r>
      <w:r w:rsidRPr="00FA0585">
        <w:rPr>
          <w:bCs/>
          <w:sz w:val="22"/>
          <w:lang w:val="pl-PL"/>
        </w:rPr>
        <w:t xml:space="preserve"> r. </w:t>
      </w:r>
    </w:p>
    <w:p w:rsidR="00FA0585" w:rsidRPr="00FA0585" w:rsidRDefault="00FA0585" w:rsidP="00FA0585">
      <w:pPr>
        <w:jc w:val="both"/>
        <w:rPr>
          <w:sz w:val="22"/>
          <w:szCs w:val="22"/>
          <w:lang w:val="pl-PL"/>
        </w:rPr>
      </w:pPr>
      <w:r w:rsidRPr="00FA0585">
        <w:rPr>
          <w:bCs/>
          <w:sz w:val="22"/>
          <w:lang w:val="pl-PL"/>
        </w:rPr>
        <w:t xml:space="preserve">2. </w:t>
      </w:r>
      <w:r w:rsidRPr="00FA0585">
        <w:rPr>
          <w:bCs/>
          <w:sz w:val="22"/>
          <w:szCs w:val="22"/>
          <w:lang w:val="pl-PL"/>
        </w:rPr>
        <w:t>Stwierdzam własnoręcznym podpisem, że wszyscy startujący i znajdujący się na liście zawodnicy</w:t>
      </w:r>
      <w:r w:rsidRPr="00FA0585">
        <w:rPr>
          <w:sz w:val="22"/>
          <w:szCs w:val="22"/>
          <w:lang w:val="pl-PL"/>
        </w:rPr>
        <w:t xml:space="preserve"> posiadają zgodę rodziców (opiekunów prawnych dotyczy osób niepełnoletnich) na udział w zawodach.</w:t>
      </w:r>
    </w:p>
    <w:p w:rsidR="00FA0585" w:rsidRPr="00FA0585" w:rsidRDefault="00FA0585" w:rsidP="00FA0585">
      <w:pPr>
        <w:jc w:val="both"/>
        <w:rPr>
          <w:bCs/>
          <w:sz w:val="22"/>
          <w:szCs w:val="22"/>
          <w:lang w:val="pl-PL"/>
        </w:rPr>
      </w:pPr>
      <w:r w:rsidRPr="00FA0585">
        <w:rPr>
          <w:bCs/>
          <w:sz w:val="22"/>
          <w:szCs w:val="22"/>
          <w:lang w:val="pl-PL"/>
        </w:rPr>
        <w:t xml:space="preserve">3. Zobowiązuję się dostarczyć w dniu zawodów oświadczenie o stanie zdrowia każdego uczestnika </w:t>
      </w:r>
      <w:r w:rsidRPr="00FA0585">
        <w:rPr>
          <w:bCs/>
          <w:sz w:val="22"/>
          <w:szCs w:val="22"/>
          <w:lang w:val="pl-PL"/>
        </w:rPr>
        <w:br/>
        <w:t>z związku z profilaktyką chorób zakaźnych.</w:t>
      </w:r>
    </w:p>
    <w:p w:rsidR="00FA0585" w:rsidRPr="00FA0585" w:rsidRDefault="00FA0585" w:rsidP="00FA0585">
      <w:pPr>
        <w:jc w:val="both"/>
        <w:rPr>
          <w:sz w:val="22"/>
          <w:szCs w:val="22"/>
          <w:lang w:val="pl-PL"/>
        </w:rPr>
      </w:pPr>
      <w:r w:rsidRPr="00FA0585">
        <w:rPr>
          <w:bCs/>
          <w:sz w:val="22"/>
          <w:szCs w:val="22"/>
          <w:lang w:val="pl-PL"/>
        </w:rPr>
        <w:t xml:space="preserve">4. Jednocześnie oświadczamy, że zapoznaliśmy się z regulaminem i będziemy go stosować.  </w:t>
      </w:r>
    </w:p>
    <w:p w:rsidR="00FA0585" w:rsidRPr="00FA0585" w:rsidRDefault="00FA0585" w:rsidP="00FA0585">
      <w:pPr>
        <w:rPr>
          <w:b/>
          <w:sz w:val="22"/>
          <w:lang w:val="pl-PL"/>
        </w:rPr>
      </w:pPr>
    </w:p>
    <w:p w:rsidR="00FA0585" w:rsidRPr="00324869" w:rsidRDefault="00FA0585" w:rsidP="00FA0585">
      <w:pPr>
        <w:rPr>
          <w:b/>
          <w:sz w:val="22"/>
          <w:szCs w:val="22"/>
        </w:rPr>
      </w:pPr>
      <w:proofErr w:type="spellStart"/>
      <w:r w:rsidRPr="00324869">
        <w:rPr>
          <w:b/>
          <w:sz w:val="22"/>
        </w:rPr>
        <w:t>Czytelne</w:t>
      </w:r>
      <w:proofErr w:type="spellEnd"/>
      <w:r w:rsidRPr="00324869">
        <w:rPr>
          <w:b/>
          <w:sz w:val="22"/>
        </w:rPr>
        <w:t xml:space="preserve"> </w:t>
      </w:r>
      <w:proofErr w:type="spellStart"/>
      <w:r w:rsidRPr="00324869">
        <w:rPr>
          <w:b/>
          <w:sz w:val="22"/>
        </w:rPr>
        <w:t>podpisy</w:t>
      </w:r>
      <w:proofErr w:type="spellEnd"/>
      <w:r w:rsidRPr="00324869">
        <w:rPr>
          <w:b/>
          <w:sz w:val="22"/>
        </w:rPr>
        <w:t xml:space="preserve"> </w:t>
      </w:r>
      <w:proofErr w:type="spellStart"/>
      <w:r w:rsidRPr="00324869">
        <w:rPr>
          <w:b/>
          <w:sz w:val="22"/>
        </w:rPr>
        <w:t>opiekunów</w:t>
      </w:r>
      <w:proofErr w:type="spellEnd"/>
      <w:r w:rsidRPr="00324869">
        <w:rPr>
          <w:b/>
          <w:sz w:val="22"/>
        </w:rPr>
        <w:t xml:space="preserve">   </w:t>
      </w:r>
      <w:r w:rsidRPr="00324869">
        <w:rPr>
          <w:bCs/>
          <w:sz w:val="22"/>
        </w:rPr>
        <w:t>…………………………………………</w:t>
      </w:r>
      <w:r>
        <w:rPr>
          <w:bCs/>
          <w:sz w:val="22"/>
        </w:rPr>
        <w:t>………</w:t>
      </w:r>
      <w:r w:rsidRPr="00324869">
        <w:rPr>
          <w:bCs/>
          <w:sz w:val="22"/>
        </w:rPr>
        <w:t>…………………...…………</w:t>
      </w:r>
    </w:p>
    <w:p w:rsidR="00FA0585" w:rsidRPr="00E90B47" w:rsidRDefault="00FA0585" w:rsidP="00A87A12">
      <w:pPr>
        <w:pStyle w:val="NormalnyWeb"/>
        <w:jc w:val="both"/>
        <w:rPr>
          <w:rFonts w:hAnsi="Times New Roman" w:cs="Times New Roman"/>
          <w:b/>
          <w:bCs/>
          <w:color w:val="auto"/>
        </w:rPr>
      </w:pPr>
      <w:bookmarkStart w:id="0" w:name="_GoBack"/>
      <w:bookmarkEnd w:id="0"/>
    </w:p>
    <w:sectPr w:rsidR="00FA0585" w:rsidRPr="00E90B47" w:rsidSect="00FA0585">
      <w:foot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2DC" w:rsidRDefault="001812DC">
      <w:r>
        <w:separator/>
      </w:r>
    </w:p>
  </w:endnote>
  <w:endnote w:type="continuationSeparator" w:id="0">
    <w:p w:rsidR="001812DC" w:rsidRDefault="0018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5D7F" w:rsidRDefault="00765D7F" w:rsidP="002E25D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2DC" w:rsidRDefault="001812DC">
      <w:r>
        <w:separator/>
      </w:r>
    </w:p>
  </w:footnote>
  <w:footnote w:type="continuationSeparator" w:id="0">
    <w:p w:rsidR="001812DC" w:rsidRDefault="0018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0933C3F"/>
    <w:multiLevelType w:val="hybridMultilevel"/>
    <w:tmpl w:val="D8D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5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2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6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9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65F53"/>
    <w:multiLevelType w:val="hybridMultilevel"/>
    <w:tmpl w:val="3ACA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5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1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2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4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4"/>
  </w:num>
  <w:num w:numId="4">
    <w:abstractNumId w:val="34"/>
  </w:num>
  <w:num w:numId="5">
    <w:abstractNumId w:val="6"/>
  </w:num>
  <w:num w:numId="6">
    <w:abstractNumId w:val="43"/>
  </w:num>
  <w:num w:numId="7">
    <w:abstractNumId w:val="17"/>
  </w:num>
  <w:num w:numId="8">
    <w:abstractNumId w:val="0"/>
  </w:num>
  <w:num w:numId="9">
    <w:abstractNumId w:val="1"/>
  </w:num>
  <w:num w:numId="10">
    <w:abstractNumId w:val="44"/>
  </w:num>
  <w:num w:numId="11">
    <w:abstractNumId w:val="24"/>
  </w:num>
  <w:num w:numId="12">
    <w:abstractNumId w:val="2"/>
  </w:num>
  <w:num w:numId="13">
    <w:abstractNumId w:val="36"/>
  </w:num>
  <w:num w:numId="14">
    <w:abstractNumId w:val="37"/>
  </w:num>
  <w:num w:numId="15">
    <w:abstractNumId w:val="22"/>
  </w:num>
  <w:num w:numId="16">
    <w:abstractNumId w:val="26"/>
  </w:num>
  <w:num w:numId="17">
    <w:abstractNumId w:val="38"/>
  </w:num>
  <w:num w:numId="18">
    <w:abstractNumId w:val="33"/>
  </w:num>
  <w:num w:numId="19">
    <w:abstractNumId w:val="29"/>
  </w:num>
  <w:num w:numId="20">
    <w:abstractNumId w:val="47"/>
  </w:num>
  <w:num w:numId="21">
    <w:abstractNumId w:val="9"/>
  </w:num>
  <w:num w:numId="22">
    <w:abstractNumId w:val="15"/>
  </w:num>
  <w:num w:numId="23">
    <w:abstractNumId w:val="7"/>
  </w:num>
  <w:num w:numId="24">
    <w:abstractNumId w:val="45"/>
  </w:num>
  <w:num w:numId="25">
    <w:abstractNumId w:val="20"/>
  </w:num>
  <w:num w:numId="26">
    <w:abstractNumId w:val="12"/>
  </w:num>
  <w:num w:numId="27">
    <w:abstractNumId w:val="18"/>
  </w:num>
  <w:num w:numId="28">
    <w:abstractNumId w:val="46"/>
  </w:num>
  <w:num w:numId="29">
    <w:abstractNumId w:val="39"/>
  </w:num>
  <w:num w:numId="30">
    <w:abstractNumId w:val="3"/>
  </w:num>
  <w:num w:numId="31">
    <w:abstractNumId w:val="25"/>
  </w:num>
  <w:num w:numId="32">
    <w:abstractNumId w:val="10"/>
  </w:num>
  <w:num w:numId="33">
    <w:abstractNumId w:val="41"/>
  </w:num>
  <w:num w:numId="34">
    <w:abstractNumId w:val="30"/>
  </w:num>
  <w:num w:numId="35">
    <w:abstractNumId w:val="5"/>
  </w:num>
  <w:num w:numId="36">
    <w:abstractNumId w:val="13"/>
  </w:num>
  <w:num w:numId="37">
    <w:abstractNumId w:val="19"/>
  </w:num>
  <w:num w:numId="38">
    <w:abstractNumId w:val="16"/>
  </w:num>
  <w:num w:numId="39">
    <w:abstractNumId w:val="28"/>
  </w:num>
  <w:num w:numId="40">
    <w:abstractNumId w:val="40"/>
  </w:num>
  <w:num w:numId="41">
    <w:abstractNumId w:val="23"/>
  </w:num>
  <w:num w:numId="42">
    <w:abstractNumId w:val="8"/>
  </w:num>
  <w:num w:numId="43">
    <w:abstractNumId w:val="42"/>
  </w:num>
  <w:num w:numId="44">
    <w:abstractNumId w:val="27"/>
  </w:num>
  <w:num w:numId="45">
    <w:abstractNumId w:val="4"/>
  </w:num>
  <w:num w:numId="46">
    <w:abstractNumId w:val="35"/>
  </w:num>
  <w:num w:numId="47">
    <w:abstractNumId w:val="1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12"/>
    <w:rsid w:val="0009719B"/>
    <w:rsid w:val="000A2A12"/>
    <w:rsid w:val="000B1BB5"/>
    <w:rsid w:val="000E7017"/>
    <w:rsid w:val="001132DD"/>
    <w:rsid w:val="00162E88"/>
    <w:rsid w:val="00164F03"/>
    <w:rsid w:val="001812DC"/>
    <w:rsid w:val="001F2AB1"/>
    <w:rsid w:val="002543B4"/>
    <w:rsid w:val="00286064"/>
    <w:rsid w:val="002D30B3"/>
    <w:rsid w:val="002E25D8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D26A0"/>
    <w:rsid w:val="004E1798"/>
    <w:rsid w:val="005107A6"/>
    <w:rsid w:val="005335E9"/>
    <w:rsid w:val="00535767"/>
    <w:rsid w:val="005363E8"/>
    <w:rsid w:val="00551B6B"/>
    <w:rsid w:val="0059409C"/>
    <w:rsid w:val="005D5085"/>
    <w:rsid w:val="00600B47"/>
    <w:rsid w:val="006131F9"/>
    <w:rsid w:val="00624FC1"/>
    <w:rsid w:val="00765D7F"/>
    <w:rsid w:val="00773A47"/>
    <w:rsid w:val="007A251C"/>
    <w:rsid w:val="00817982"/>
    <w:rsid w:val="00822E85"/>
    <w:rsid w:val="008A2B9A"/>
    <w:rsid w:val="008E222A"/>
    <w:rsid w:val="00903A6F"/>
    <w:rsid w:val="00907F56"/>
    <w:rsid w:val="009821BE"/>
    <w:rsid w:val="00A21417"/>
    <w:rsid w:val="00A21612"/>
    <w:rsid w:val="00A2507D"/>
    <w:rsid w:val="00A310A4"/>
    <w:rsid w:val="00A85E7C"/>
    <w:rsid w:val="00A87A12"/>
    <w:rsid w:val="00AA0EDC"/>
    <w:rsid w:val="00AD6256"/>
    <w:rsid w:val="00BA432C"/>
    <w:rsid w:val="00BC1095"/>
    <w:rsid w:val="00BD3CF9"/>
    <w:rsid w:val="00BE7015"/>
    <w:rsid w:val="00C35AA4"/>
    <w:rsid w:val="00C6291E"/>
    <w:rsid w:val="00CB6DB2"/>
    <w:rsid w:val="00CC7DA0"/>
    <w:rsid w:val="00E10381"/>
    <w:rsid w:val="00E736DE"/>
    <w:rsid w:val="00E90B47"/>
    <w:rsid w:val="00EA3253"/>
    <w:rsid w:val="00F03606"/>
    <w:rsid w:val="00F11DBC"/>
    <w:rsid w:val="00F14B17"/>
    <w:rsid w:val="00F63473"/>
    <w:rsid w:val="00F7501D"/>
    <w:rsid w:val="00F76FC8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8BAC"/>
  <w15:docId w15:val="{F1943F1D-0B4B-9449-9790-1FD3365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  <w:style w:type="table" w:styleId="Tabela-Siatka">
    <w:name w:val="Table Grid"/>
    <w:basedOn w:val="Standardowy"/>
    <w:uiPriority w:val="39"/>
    <w:rsid w:val="00A8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5D8"/>
    <w:rPr>
      <w:sz w:val="24"/>
      <w:szCs w:val="24"/>
      <w:lang w:val="en-US" w:eastAsia="en-US"/>
    </w:rPr>
  </w:style>
  <w:style w:type="paragraph" w:customStyle="1" w:styleId="Podpis1">
    <w:name w:val="Podpis1"/>
    <w:basedOn w:val="Normalny"/>
    <w:rsid w:val="00FA0585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Arial"/>
      <w:i/>
      <w:iCs/>
      <w:bdr w:val="none" w:sz="0" w:space="0" w:color="auto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A0AF-2418-D345-86C8-C62ABE02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4</cp:revision>
  <cp:lastPrinted>2017-12-09T15:39:00Z</cp:lastPrinted>
  <dcterms:created xsi:type="dcterms:W3CDTF">2020-08-28T14:37:00Z</dcterms:created>
  <dcterms:modified xsi:type="dcterms:W3CDTF">2021-08-25T17:58:00Z</dcterms:modified>
</cp:coreProperties>
</file>