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DB2" w:rsidRPr="0020557E" w:rsidRDefault="00B723F9" w:rsidP="0020557E">
      <w:pPr>
        <w:pStyle w:val="Tre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cs="Times New Roman"/>
          <w:noProof/>
          <w:sz w:val="44"/>
          <w:szCs w:val="44"/>
        </w:rPr>
        <w:drawing>
          <wp:anchor distT="0" distB="0" distL="0" distR="0" simplePos="0" relativeHeight="251662336" behindDoc="1" locked="0" layoutInCell="1" allowOverlap="1" wp14:anchorId="4686FF43" wp14:editId="43FB9112">
            <wp:simplePos x="0" y="0"/>
            <wp:positionH relativeFrom="column">
              <wp:posOffset>1392018</wp:posOffset>
            </wp:positionH>
            <wp:positionV relativeFrom="paragraph">
              <wp:posOffset>278</wp:posOffset>
            </wp:positionV>
            <wp:extent cx="1699895" cy="1854200"/>
            <wp:effectExtent l="0" t="0" r="1905" b="0"/>
            <wp:wrapTight wrapText="bothSides">
              <wp:wrapPolygon edited="0">
                <wp:start x="0" y="0"/>
                <wp:lineTo x="0" y="21452"/>
                <wp:lineTo x="21463" y="21452"/>
                <wp:lineTo x="21463" y="0"/>
                <wp:lineTo x="0" y="0"/>
              </wp:wrapPolygon>
            </wp:wrapTight>
            <wp:docPr id="4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85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57E"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38584B16" wp14:editId="2E456E46">
            <wp:simplePos x="0" y="0"/>
            <wp:positionH relativeFrom="column">
              <wp:posOffset>-19470</wp:posOffset>
            </wp:positionH>
            <wp:positionV relativeFrom="line">
              <wp:posOffset>254358</wp:posOffset>
            </wp:positionV>
            <wp:extent cx="1371600" cy="1371600"/>
            <wp:effectExtent l="0" t="0" r="0" b="0"/>
            <wp:wrapThrough wrapText="bothSides" distL="57150" distR="5715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B723F9">
        <w:rPr>
          <w:rFonts w:eastAsia="Times New Roman"/>
          <w:noProof/>
          <w:bdr w:val="none" w:sz="0" w:space="0" w:color="auto"/>
        </w:rPr>
        <w:drawing>
          <wp:anchor distT="0" distB="0" distL="114300" distR="114300" simplePos="0" relativeHeight="251660288" behindDoc="1" locked="0" layoutInCell="1" allowOverlap="1" wp14:anchorId="1BDFB334">
            <wp:simplePos x="0" y="0"/>
            <wp:positionH relativeFrom="column">
              <wp:posOffset>3131185</wp:posOffset>
            </wp:positionH>
            <wp:positionV relativeFrom="paragraph">
              <wp:posOffset>490855</wp:posOffset>
            </wp:positionV>
            <wp:extent cx="3107690" cy="862330"/>
            <wp:effectExtent l="0" t="0" r="3810" b="1270"/>
            <wp:wrapTight wrapText="bothSides">
              <wp:wrapPolygon edited="0">
                <wp:start x="0" y="0"/>
                <wp:lineTo x="0" y="21314"/>
                <wp:lineTo x="21538" y="21314"/>
                <wp:lineTo x="21538" y="0"/>
                <wp:lineTo x="0" y="0"/>
              </wp:wrapPolygon>
            </wp:wrapTight>
            <wp:docPr id="1" name="Obraz 1" descr="Ostre oświadczenie ministerstwa - to może być koniec polski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re oświadczenie ministerstwa - to może być koniec polskic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67" b="8196"/>
                    <a:stretch/>
                  </pic:blipFill>
                  <pic:spPr bwMode="auto">
                    <a:xfrm>
                      <a:off x="0" y="0"/>
                      <a:ext cx="310769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B2" w:rsidRPr="0020557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CB6DB2" w:rsidRPr="0020557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CB6DB2" w:rsidRPr="0020557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CB6DB2" w:rsidRPr="0020557E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B723F9" w:rsidRPr="00B723F9" w:rsidRDefault="00B723F9" w:rsidP="00B72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B723F9">
        <w:rPr>
          <w:rFonts w:eastAsia="Times New Roman"/>
          <w:bdr w:val="none" w:sz="0" w:space="0" w:color="auto"/>
          <w:lang w:val="pl-PL" w:eastAsia="pl-PL"/>
        </w:rPr>
        <w:fldChar w:fldCharType="begin"/>
      </w:r>
      <w:r w:rsidRPr="00B723F9">
        <w:rPr>
          <w:rFonts w:eastAsia="Times New Roman"/>
          <w:bdr w:val="none" w:sz="0" w:space="0" w:color="auto"/>
          <w:lang w:val="pl-PL" w:eastAsia="pl-PL"/>
        </w:rPr>
        <w:instrText xml:space="preserve"> INCLUDEPICTURE "/var/folders/z6/wk1y37yd19df4tswfk4jljlr0000gn/T/com.microsoft.Word/WebArchiveCopyPasteTempFiles/57ac4895b58de.jpg" \* MERGEFORMATINET </w:instrText>
      </w:r>
      <w:r w:rsidRPr="00B723F9">
        <w:rPr>
          <w:rFonts w:eastAsia="Times New Roman"/>
          <w:bdr w:val="none" w:sz="0" w:space="0" w:color="auto"/>
          <w:lang w:val="pl-PL" w:eastAsia="pl-PL"/>
        </w:rPr>
        <w:fldChar w:fldCharType="separate"/>
      </w:r>
      <w:r w:rsidRPr="00B723F9">
        <w:rPr>
          <w:rFonts w:eastAsia="Times New Roman"/>
          <w:bdr w:val="none" w:sz="0" w:space="0" w:color="auto"/>
          <w:lang w:val="pl-PL" w:eastAsia="pl-PL"/>
        </w:rPr>
        <w:fldChar w:fldCharType="end"/>
      </w:r>
    </w:p>
    <w:p w:rsidR="00B723F9" w:rsidRDefault="00B723F9" w:rsidP="00B723F9">
      <w:pPr>
        <w:pStyle w:val="Tre"/>
        <w:rPr>
          <w:rFonts w:ascii="Times New Roman" w:hAnsi="Times New Roman" w:cs="Times New Roman"/>
          <w:b/>
          <w:color w:val="auto"/>
          <w:sz w:val="36"/>
          <w:szCs w:val="28"/>
        </w:rPr>
      </w:pPr>
    </w:p>
    <w:p w:rsidR="00B723F9" w:rsidRPr="00B723F9" w:rsidRDefault="0020557E" w:rsidP="0020557E">
      <w:pPr>
        <w:pStyle w:val="Tre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B723F9">
        <w:rPr>
          <w:rFonts w:ascii="Times New Roman" w:hAnsi="Times New Roman" w:cs="Times New Roman"/>
          <w:b/>
          <w:color w:val="auto"/>
          <w:sz w:val="32"/>
          <w:szCs w:val="24"/>
        </w:rPr>
        <w:t xml:space="preserve">Rekolekcje wakacyjne </w:t>
      </w:r>
    </w:p>
    <w:p w:rsidR="00CB6DB2" w:rsidRDefault="0020557E" w:rsidP="00FE46A2">
      <w:pPr>
        <w:pStyle w:val="Tre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B723F9">
        <w:rPr>
          <w:rFonts w:ascii="Times New Roman" w:hAnsi="Times New Roman" w:cs="Times New Roman"/>
          <w:b/>
          <w:color w:val="auto"/>
          <w:sz w:val="32"/>
          <w:szCs w:val="24"/>
        </w:rPr>
        <w:t xml:space="preserve">dla Liturgicznej Służby Ołtarza </w:t>
      </w:r>
    </w:p>
    <w:p w:rsidR="00FE46A2" w:rsidRPr="00FE46A2" w:rsidRDefault="00FE46A2" w:rsidP="00FE46A2">
      <w:pPr>
        <w:pStyle w:val="Tre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B723F9" w:rsidRPr="00FE46A2" w:rsidRDefault="0020557E" w:rsidP="00B723F9">
      <w:pPr>
        <w:pStyle w:val="NormalnyWeb"/>
        <w:ind w:firstLine="426"/>
        <w:jc w:val="both"/>
        <w:rPr>
          <w:rFonts w:hAnsi="Times New Roman" w:cs="Times New Roman"/>
          <w:color w:val="auto"/>
        </w:rPr>
      </w:pPr>
      <w:r w:rsidRPr="00FE46A2">
        <w:rPr>
          <w:rFonts w:hAnsi="Times New Roman" w:cs="Times New Roman"/>
          <w:color w:val="auto"/>
        </w:rPr>
        <w:t xml:space="preserve">Duszpasterstwo Liturgicznej Służby Ołtarza </w:t>
      </w:r>
      <w:r w:rsidR="00B723F9" w:rsidRPr="00FE46A2">
        <w:rPr>
          <w:rFonts w:hAnsi="Times New Roman" w:cs="Times New Roman"/>
          <w:color w:val="auto"/>
        </w:rPr>
        <w:t>wraz z Wydziałem Duszpasterstwa Ogólnego i we współpracy Ministerstwem Sportu i Turystyki</w:t>
      </w:r>
      <w:r w:rsidRPr="00FE46A2">
        <w:rPr>
          <w:rFonts w:hAnsi="Times New Roman" w:cs="Times New Roman"/>
          <w:color w:val="auto"/>
        </w:rPr>
        <w:t xml:space="preserve"> organiz</w:t>
      </w:r>
      <w:bookmarkStart w:id="0" w:name="_GoBack"/>
      <w:bookmarkEnd w:id="0"/>
      <w:r w:rsidRPr="00FE46A2">
        <w:rPr>
          <w:rFonts w:hAnsi="Times New Roman" w:cs="Times New Roman"/>
          <w:color w:val="auto"/>
        </w:rPr>
        <w:t>uje</w:t>
      </w:r>
      <w:r w:rsidR="00220F42" w:rsidRPr="00FE46A2">
        <w:rPr>
          <w:rFonts w:hAnsi="Times New Roman" w:cs="Times New Roman"/>
          <w:color w:val="auto"/>
        </w:rPr>
        <w:t xml:space="preserve"> </w:t>
      </w:r>
      <w:r w:rsidRPr="00FE46A2">
        <w:rPr>
          <w:rFonts w:hAnsi="Times New Roman" w:cs="Times New Roman"/>
          <w:color w:val="auto"/>
        </w:rPr>
        <w:t xml:space="preserve">Rekolekcje Wakacyjne dla ministrantów i lektorów. Odbywać się one będą w </w:t>
      </w:r>
      <w:r w:rsidR="001721F3" w:rsidRPr="00FE46A2">
        <w:rPr>
          <w:rFonts w:hAnsi="Times New Roman" w:cs="Times New Roman"/>
          <w:color w:val="auto"/>
        </w:rPr>
        <w:t>Centrum Szkolenia i Rekreacji</w:t>
      </w:r>
      <w:r w:rsidR="001721F3" w:rsidRPr="00FE46A2">
        <w:rPr>
          <w:rFonts w:hAnsi="Times New Roman" w:cs="Times New Roman"/>
          <w:color w:val="auto"/>
        </w:rPr>
        <w:t xml:space="preserve"> w Krasnobrodzie (ul. Kościuszki 73, dawny „Energetyk”). </w:t>
      </w:r>
    </w:p>
    <w:p w:rsidR="0020557E" w:rsidRPr="00FE46A2" w:rsidRDefault="001721F3" w:rsidP="00B723F9">
      <w:pPr>
        <w:pStyle w:val="NormalnyWeb"/>
        <w:ind w:firstLine="426"/>
        <w:jc w:val="both"/>
        <w:rPr>
          <w:rFonts w:hAnsi="Times New Roman" w:cs="Times New Roman"/>
          <w:color w:val="auto"/>
        </w:rPr>
      </w:pPr>
      <w:r w:rsidRPr="00FE46A2">
        <w:rPr>
          <w:rFonts w:hAnsi="Times New Roman" w:cs="Times New Roman"/>
          <w:color w:val="auto"/>
        </w:rPr>
        <w:t>Rekolekcje odbędą się w dwóch turnusach:</w:t>
      </w:r>
    </w:p>
    <w:p w:rsidR="0020557E" w:rsidRPr="00FE46A2" w:rsidRDefault="0020557E" w:rsidP="00B723F9">
      <w:pPr>
        <w:pStyle w:val="NormalnyWeb"/>
        <w:ind w:firstLine="426"/>
        <w:jc w:val="both"/>
        <w:rPr>
          <w:rFonts w:hAnsi="Times New Roman" w:cs="Times New Roman"/>
          <w:color w:val="auto"/>
        </w:rPr>
      </w:pPr>
      <w:r w:rsidRPr="00FE46A2">
        <w:rPr>
          <w:rFonts w:hAnsi="Times New Roman" w:cs="Times New Roman"/>
          <w:color w:val="auto"/>
        </w:rPr>
        <w:t xml:space="preserve">- 1. turnus: od </w:t>
      </w:r>
      <w:r w:rsidR="001721F3" w:rsidRPr="00FE46A2">
        <w:rPr>
          <w:rFonts w:hAnsi="Times New Roman" w:cs="Times New Roman"/>
          <w:color w:val="auto"/>
        </w:rPr>
        <w:t>20</w:t>
      </w:r>
      <w:r w:rsidRPr="00FE46A2">
        <w:rPr>
          <w:rFonts w:hAnsi="Times New Roman" w:cs="Times New Roman"/>
          <w:color w:val="auto"/>
        </w:rPr>
        <w:t xml:space="preserve"> do </w:t>
      </w:r>
      <w:r w:rsidR="001721F3" w:rsidRPr="00FE46A2">
        <w:rPr>
          <w:rFonts w:hAnsi="Times New Roman" w:cs="Times New Roman"/>
          <w:color w:val="auto"/>
        </w:rPr>
        <w:t>25</w:t>
      </w:r>
      <w:r w:rsidRPr="00FE46A2">
        <w:rPr>
          <w:rFonts w:hAnsi="Times New Roman" w:cs="Times New Roman"/>
          <w:color w:val="auto"/>
        </w:rPr>
        <w:t xml:space="preserve"> lipca, dla ministrantów </w:t>
      </w:r>
      <w:r w:rsidR="001721F3" w:rsidRPr="00FE46A2">
        <w:rPr>
          <w:rFonts w:hAnsi="Times New Roman" w:cs="Times New Roman"/>
          <w:color w:val="auto"/>
        </w:rPr>
        <w:t>(uczniowie obecnych klas IV – VI szkoły podstawowej),</w:t>
      </w:r>
    </w:p>
    <w:p w:rsidR="0020557E" w:rsidRPr="00FE46A2" w:rsidRDefault="0020557E" w:rsidP="00B723F9">
      <w:pPr>
        <w:pStyle w:val="NormalnyWeb"/>
        <w:ind w:firstLine="426"/>
        <w:jc w:val="both"/>
        <w:rPr>
          <w:rFonts w:hAnsi="Times New Roman" w:cs="Times New Roman"/>
          <w:color w:val="auto"/>
        </w:rPr>
      </w:pPr>
      <w:r w:rsidRPr="00FE46A2">
        <w:rPr>
          <w:rFonts w:hAnsi="Times New Roman" w:cs="Times New Roman"/>
          <w:color w:val="auto"/>
        </w:rPr>
        <w:t xml:space="preserve">- 2. turnus: od </w:t>
      </w:r>
      <w:r w:rsidR="001721F3" w:rsidRPr="00FE46A2">
        <w:rPr>
          <w:rFonts w:hAnsi="Times New Roman" w:cs="Times New Roman"/>
          <w:color w:val="auto"/>
        </w:rPr>
        <w:t xml:space="preserve">27 lipca do 1 </w:t>
      </w:r>
      <w:r w:rsidRPr="00FE46A2">
        <w:rPr>
          <w:rFonts w:hAnsi="Times New Roman" w:cs="Times New Roman"/>
          <w:color w:val="auto"/>
        </w:rPr>
        <w:t>sierpnia, dla</w:t>
      </w:r>
      <w:r w:rsidR="001721F3" w:rsidRPr="00FE46A2">
        <w:rPr>
          <w:rFonts w:hAnsi="Times New Roman" w:cs="Times New Roman"/>
          <w:color w:val="auto"/>
        </w:rPr>
        <w:t xml:space="preserve"> ministrantów i</w:t>
      </w:r>
      <w:r w:rsidRPr="00FE46A2">
        <w:rPr>
          <w:rFonts w:hAnsi="Times New Roman" w:cs="Times New Roman"/>
          <w:color w:val="auto"/>
        </w:rPr>
        <w:t xml:space="preserve"> lektorów </w:t>
      </w:r>
      <w:r w:rsidR="001721F3" w:rsidRPr="00FE46A2">
        <w:rPr>
          <w:rFonts w:hAnsi="Times New Roman" w:cs="Times New Roman"/>
          <w:color w:val="auto"/>
        </w:rPr>
        <w:t>(obecne klasy VII, VIII i szkoły średnie),</w:t>
      </w:r>
    </w:p>
    <w:p w:rsidR="002F7844" w:rsidRPr="00FE46A2" w:rsidRDefault="002F7844" w:rsidP="00B723F9">
      <w:pPr>
        <w:pStyle w:val="NormalnyWeb"/>
        <w:ind w:firstLine="426"/>
        <w:jc w:val="both"/>
        <w:rPr>
          <w:rFonts w:hAnsi="Times New Roman" w:cs="Times New Roman"/>
          <w:color w:val="auto"/>
        </w:rPr>
      </w:pPr>
      <w:r w:rsidRPr="00FE46A2">
        <w:rPr>
          <w:rFonts w:hAnsi="Times New Roman" w:cs="Times New Roman"/>
          <w:color w:val="auto"/>
        </w:rPr>
        <w:t xml:space="preserve">W programie rekolekcji każdego dnia wspólna Eucharystia i modlitwa, szkoła liturgiczna, spotkania w grupach oraz zajęcia sportowo-rekreacyjne. </w:t>
      </w:r>
      <w:r w:rsidR="0020557E" w:rsidRPr="00FE46A2">
        <w:rPr>
          <w:rFonts w:hAnsi="Times New Roman" w:cs="Times New Roman"/>
          <w:color w:val="auto"/>
        </w:rPr>
        <w:t>Całkowity koszt rekolekcji to 1</w:t>
      </w:r>
      <w:r w:rsidRPr="00FE46A2">
        <w:rPr>
          <w:rFonts w:hAnsi="Times New Roman" w:cs="Times New Roman"/>
          <w:color w:val="auto"/>
        </w:rPr>
        <w:t>5</w:t>
      </w:r>
      <w:r w:rsidR="0020557E" w:rsidRPr="00FE46A2">
        <w:rPr>
          <w:rFonts w:hAnsi="Times New Roman" w:cs="Times New Roman"/>
          <w:color w:val="auto"/>
        </w:rPr>
        <w:t>0 zł za osobę.</w:t>
      </w:r>
      <w:r w:rsidRPr="00FE46A2">
        <w:rPr>
          <w:rFonts w:hAnsi="Times New Roman" w:cs="Times New Roman"/>
          <w:color w:val="auto"/>
        </w:rPr>
        <w:t xml:space="preserve"> </w:t>
      </w:r>
    </w:p>
    <w:p w:rsidR="00EE321B" w:rsidRPr="00FE46A2" w:rsidRDefault="007664FB" w:rsidP="00B723F9">
      <w:pPr>
        <w:pStyle w:val="NormalnyWeb"/>
        <w:ind w:firstLine="426"/>
        <w:jc w:val="both"/>
        <w:rPr>
          <w:rFonts w:hAnsi="Times New Roman" w:cs="Times New Roman"/>
          <w:color w:val="auto"/>
        </w:rPr>
      </w:pPr>
      <w:r w:rsidRPr="00FE46A2">
        <w:rPr>
          <w:rFonts w:hAnsi="Times New Roman" w:cs="Times New Roman"/>
          <w:color w:val="auto"/>
        </w:rPr>
        <w:t xml:space="preserve">Więcej informacji o ośrodku rekolekcyjnym: </w:t>
      </w:r>
      <w:hyperlink r:id="rId11" w:history="1">
        <w:r w:rsidRPr="00FE46A2">
          <w:rPr>
            <w:rStyle w:val="Hipercze"/>
            <w:rFonts w:hAnsi="Times New Roman" w:cs="Times New Roman"/>
          </w:rPr>
          <w:t>https://kr</w:t>
        </w:r>
        <w:r w:rsidRPr="00FE46A2">
          <w:rPr>
            <w:rStyle w:val="Hipercze"/>
            <w:rFonts w:hAnsi="Times New Roman" w:cs="Times New Roman"/>
          </w:rPr>
          <w:t>a</w:t>
        </w:r>
        <w:r w:rsidRPr="00FE46A2">
          <w:rPr>
            <w:rStyle w:val="Hipercze"/>
            <w:rFonts w:hAnsi="Times New Roman" w:cs="Times New Roman"/>
          </w:rPr>
          <w:t>snobrod.biz.pl</w:t>
        </w:r>
      </w:hyperlink>
    </w:p>
    <w:p w:rsidR="00FE46A2" w:rsidRPr="00FE46A2" w:rsidRDefault="00FE46A2" w:rsidP="00B723F9">
      <w:pPr>
        <w:pStyle w:val="NormalnyWeb"/>
        <w:ind w:firstLine="426"/>
        <w:jc w:val="both"/>
        <w:rPr>
          <w:rFonts w:hAnsi="Times New Roman" w:cs="Times New Roman"/>
          <w:b/>
          <w:color w:val="auto"/>
        </w:rPr>
      </w:pPr>
    </w:p>
    <w:p w:rsidR="002F7844" w:rsidRPr="00FE46A2" w:rsidRDefault="002F7844" w:rsidP="00B723F9">
      <w:pPr>
        <w:pStyle w:val="NormalnyWeb"/>
        <w:ind w:firstLine="426"/>
        <w:jc w:val="both"/>
        <w:rPr>
          <w:rFonts w:hAnsi="Times New Roman" w:cs="Times New Roman"/>
          <w:b/>
          <w:color w:val="auto"/>
        </w:rPr>
      </w:pPr>
      <w:r w:rsidRPr="00FE46A2">
        <w:rPr>
          <w:rFonts w:hAnsi="Times New Roman" w:cs="Times New Roman"/>
          <w:b/>
          <w:color w:val="auto"/>
        </w:rPr>
        <w:t>Zapisy:</w:t>
      </w:r>
    </w:p>
    <w:p w:rsidR="001721F3" w:rsidRPr="00FE46A2" w:rsidRDefault="001721F3" w:rsidP="00B723F9">
      <w:pPr>
        <w:pStyle w:val="NormalnyWeb"/>
        <w:ind w:firstLine="426"/>
        <w:jc w:val="both"/>
        <w:rPr>
          <w:rFonts w:hAnsi="Times New Roman" w:cs="Times New Roman"/>
          <w:color w:val="auto"/>
        </w:rPr>
      </w:pPr>
      <w:r w:rsidRPr="00FE46A2">
        <w:rPr>
          <w:rFonts w:hAnsi="Times New Roman" w:cs="Times New Roman"/>
          <w:color w:val="auto"/>
        </w:rPr>
        <w:t xml:space="preserve">1. </w:t>
      </w:r>
      <w:r w:rsidR="00EF41A4" w:rsidRPr="00FE46A2">
        <w:rPr>
          <w:rFonts w:hAnsi="Times New Roman" w:cs="Times New Roman"/>
          <w:color w:val="auto"/>
        </w:rPr>
        <w:t>W</w:t>
      </w:r>
      <w:r w:rsidR="002F7844" w:rsidRPr="00FE46A2">
        <w:rPr>
          <w:rFonts w:hAnsi="Times New Roman" w:cs="Times New Roman"/>
          <w:color w:val="auto"/>
        </w:rPr>
        <w:t xml:space="preserve"> związku z ograniczoną ilością miejsc o przyjęciu na turnus decyduje kolejność zgłoszeń. </w:t>
      </w:r>
    </w:p>
    <w:p w:rsidR="002F7844" w:rsidRPr="00FE46A2" w:rsidRDefault="001721F3" w:rsidP="00B723F9">
      <w:pPr>
        <w:pStyle w:val="NormalnyWeb"/>
        <w:ind w:firstLine="426"/>
        <w:jc w:val="both"/>
        <w:rPr>
          <w:rFonts w:hAnsi="Times New Roman" w:cs="Times New Roman"/>
          <w:color w:val="auto"/>
        </w:rPr>
      </w:pPr>
      <w:r w:rsidRPr="00FE46A2">
        <w:rPr>
          <w:rFonts w:hAnsi="Times New Roman" w:cs="Times New Roman"/>
          <w:color w:val="auto"/>
        </w:rPr>
        <w:t xml:space="preserve">2. </w:t>
      </w:r>
      <w:r w:rsidR="007664FB" w:rsidRPr="00FE46A2">
        <w:rPr>
          <w:rFonts w:hAnsi="Times New Roman" w:cs="Times New Roman"/>
          <w:color w:val="auto"/>
        </w:rPr>
        <w:t xml:space="preserve">Zapisy na rekolekcje </w:t>
      </w:r>
      <w:r w:rsidR="002F7844" w:rsidRPr="00FE46A2">
        <w:rPr>
          <w:rFonts w:hAnsi="Times New Roman" w:cs="Times New Roman"/>
          <w:color w:val="auto"/>
        </w:rPr>
        <w:t>przebiega</w:t>
      </w:r>
      <w:r w:rsidR="007664FB" w:rsidRPr="00FE46A2">
        <w:rPr>
          <w:rFonts w:hAnsi="Times New Roman" w:cs="Times New Roman"/>
          <w:color w:val="auto"/>
        </w:rPr>
        <w:t>ją</w:t>
      </w:r>
      <w:r w:rsidR="002F7844" w:rsidRPr="00FE46A2">
        <w:rPr>
          <w:rFonts w:hAnsi="Times New Roman" w:cs="Times New Roman"/>
          <w:color w:val="auto"/>
        </w:rPr>
        <w:t xml:space="preserve"> dwuetapowo:</w:t>
      </w:r>
    </w:p>
    <w:p w:rsidR="00220F42" w:rsidRPr="00FE46A2" w:rsidRDefault="007664FB" w:rsidP="00B723F9">
      <w:pPr>
        <w:pStyle w:val="NormalnyWeb"/>
        <w:ind w:firstLine="426"/>
        <w:jc w:val="both"/>
        <w:rPr>
          <w:rFonts w:hAnsi="Times New Roman" w:cs="Times New Roman"/>
          <w:color w:val="auto"/>
        </w:rPr>
      </w:pPr>
      <w:r w:rsidRPr="00FE46A2">
        <w:rPr>
          <w:rFonts w:hAnsi="Times New Roman" w:cs="Times New Roman"/>
          <w:color w:val="auto"/>
        </w:rPr>
        <w:t>a</w:t>
      </w:r>
      <w:r w:rsidR="00EF41A4" w:rsidRPr="00FE46A2">
        <w:rPr>
          <w:rFonts w:hAnsi="Times New Roman" w:cs="Times New Roman"/>
          <w:color w:val="auto"/>
        </w:rPr>
        <w:t>)</w:t>
      </w:r>
      <w:r w:rsidRPr="00FE46A2">
        <w:rPr>
          <w:rFonts w:hAnsi="Times New Roman" w:cs="Times New Roman"/>
          <w:color w:val="auto"/>
        </w:rPr>
        <w:t xml:space="preserve"> </w:t>
      </w:r>
      <w:r w:rsidR="00EE321B" w:rsidRPr="00FE46A2">
        <w:rPr>
          <w:rFonts w:hAnsi="Times New Roman" w:cs="Times New Roman"/>
          <w:color w:val="auto"/>
        </w:rPr>
        <w:t>Księża proboszczowie lub odpowiedzialni za LSO w parafii telefonicznie zgłaszają uczestników do</w:t>
      </w:r>
      <w:r w:rsidR="00220F42" w:rsidRPr="00FE46A2">
        <w:rPr>
          <w:rFonts w:hAnsi="Times New Roman" w:cs="Times New Roman"/>
          <w:color w:val="auto"/>
        </w:rPr>
        <w:t xml:space="preserve"> diecezjalnego duszpasterza LSO ks. Sebastiana Kopra</w:t>
      </w:r>
      <w:r w:rsidR="00EE321B" w:rsidRPr="00FE46A2">
        <w:rPr>
          <w:rFonts w:hAnsi="Times New Roman" w:cs="Times New Roman"/>
          <w:color w:val="auto"/>
        </w:rPr>
        <w:t xml:space="preserve">, tel. </w:t>
      </w:r>
      <w:r w:rsidR="00220F42" w:rsidRPr="00FE46A2">
        <w:rPr>
          <w:rFonts w:hAnsi="Times New Roman" w:cs="Times New Roman"/>
          <w:color w:val="auto"/>
        </w:rPr>
        <w:t xml:space="preserve">574 000 217. </w:t>
      </w:r>
    </w:p>
    <w:p w:rsidR="00220F42" w:rsidRPr="00FE46A2" w:rsidRDefault="007664FB" w:rsidP="00B723F9">
      <w:pPr>
        <w:pStyle w:val="NormalnyWeb"/>
        <w:ind w:firstLine="426"/>
        <w:jc w:val="both"/>
        <w:rPr>
          <w:rFonts w:hAnsi="Times New Roman" w:cs="Times New Roman"/>
          <w:color w:val="auto"/>
        </w:rPr>
      </w:pPr>
      <w:r w:rsidRPr="00FE46A2">
        <w:rPr>
          <w:rFonts w:hAnsi="Times New Roman" w:cs="Times New Roman"/>
          <w:color w:val="auto"/>
        </w:rPr>
        <w:t xml:space="preserve">b. </w:t>
      </w:r>
      <w:r w:rsidR="00220F42" w:rsidRPr="00FE46A2">
        <w:rPr>
          <w:rFonts w:hAnsi="Times New Roman" w:cs="Times New Roman"/>
          <w:color w:val="auto"/>
        </w:rPr>
        <w:t xml:space="preserve">Po </w:t>
      </w:r>
      <w:r w:rsidR="00EF41A4" w:rsidRPr="00FE46A2">
        <w:rPr>
          <w:rFonts w:hAnsi="Times New Roman" w:cs="Times New Roman"/>
          <w:color w:val="auto"/>
        </w:rPr>
        <w:t>zarejestrowaniu uczestnika</w:t>
      </w:r>
      <w:r w:rsidR="00220F42" w:rsidRPr="00FE46A2">
        <w:rPr>
          <w:rFonts w:hAnsi="Times New Roman" w:cs="Times New Roman"/>
          <w:color w:val="auto"/>
        </w:rPr>
        <w:t xml:space="preserve"> </w:t>
      </w:r>
      <w:r w:rsidR="00EF41A4" w:rsidRPr="00FE46A2">
        <w:rPr>
          <w:rFonts w:hAnsi="Times New Roman" w:cs="Times New Roman"/>
          <w:color w:val="auto"/>
        </w:rPr>
        <w:t xml:space="preserve">duszpasterz </w:t>
      </w:r>
      <w:r w:rsidR="00EF41A4" w:rsidRPr="00FE46A2">
        <w:rPr>
          <w:rFonts w:hAnsi="Times New Roman" w:cs="Times New Roman"/>
          <w:color w:val="auto"/>
        </w:rPr>
        <w:t xml:space="preserve">danej parafii </w:t>
      </w:r>
      <w:r w:rsidR="00EF41A4" w:rsidRPr="00FE46A2">
        <w:rPr>
          <w:rFonts w:hAnsi="Times New Roman" w:cs="Times New Roman"/>
          <w:color w:val="auto"/>
        </w:rPr>
        <w:t>dostaje mailowo kartę zgłosz</w:t>
      </w:r>
      <w:r w:rsidR="00EF41A4" w:rsidRPr="00FE46A2">
        <w:rPr>
          <w:rFonts w:hAnsi="Times New Roman" w:cs="Times New Roman"/>
          <w:color w:val="auto"/>
        </w:rPr>
        <w:t>enia. I</w:t>
      </w:r>
      <w:r w:rsidR="00220F42" w:rsidRPr="00FE46A2">
        <w:rPr>
          <w:rFonts w:hAnsi="Times New Roman" w:cs="Times New Roman"/>
          <w:color w:val="auto"/>
        </w:rPr>
        <w:t xml:space="preserve">ndywidualne karty uczestników </w:t>
      </w:r>
      <w:r w:rsidR="00EF41A4" w:rsidRPr="00FE46A2">
        <w:rPr>
          <w:rFonts w:hAnsi="Times New Roman" w:cs="Times New Roman"/>
          <w:color w:val="auto"/>
        </w:rPr>
        <w:t xml:space="preserve">wraz z zaliczką </w:t>
      </w:r>
      <w:r w:rsidR="00B723F9" w:rsidRPr="00FE46A2">
        <w:rPr>
          <w:rFonts w:hAnsi="Times New Roman" w:cs="Times New Roman"/>
          <w:color w:val="auto"/>
        </w:rPr>
        <w:t xml:space="preserve">w wysokości </w:t>
      </w:r>
      <w:r w:rsidR="00EF41A4" w:rsidRPr="00FE46A2">
        <w:rPr>
          <w:rFonts w:hAnsi="Times New Roman" w:cs="Times New Roman"/>
          <w:color w:val="auto"/>
        </w:rPr>
        <w:t>100</w:t>
      </w:r>
      <w:r w:rsidR="00B723F9" w:rsidRPr="00FE46A2">
        <w:rPr>
          <w:rFonts w:hAnsi="Times New Roman" w:cs="Times New Roman"/>
          <w:color w:val="auto"/>
        </w:rPr>
        <w:t xml:space="preserve"> zł</w:t>
      </w:r>
      <w:r w:rsidR="00EF41A4" w:rsidRPr="00FE46A2">
        <w:rPr>
          <w:rFonts w:hAnsi="Times New Roman" w:cs="Times New Roman"/>
          <w:color w:val="auto"/>
        </w:rPr>
        <w:t xml:space="preserve"> do </w:t>
      </w:r>
      <w:r w:rsidR="00EF41A4" w:rsidRPr="00FE46A2">
        <w:rPr>
          <w:rFonts w:hAnsi="Times New Roman" w:cs="Times New Roman"/>
          <w:color w:val="auto"/>
        </w:rPr>
        <w:t>nale</w:t>
      </w:r>
      <w:r w:rsidR="00B723F9" w:rsidRPr="00FE46A2">
        <w:rPr>
          <w:rFonts w:hAnsi="Times New Roman" w:cs="Times New Roman"/>
          <w:color w:val="auto"/>
        </w:rPr>
        <w:t xml:space="preserve">ży dostarczyć do </w:t>
      </w:r>
      <w:r w:rsidR="00EF41A4" w:rsidRPr="00FE46A2">
        <w:rPr>
          <w:rFonts w:hAnsi="Times New Roman" w:cs="Times New Roman"/>
          <w:color w:val="auto"/>
        </w:rPr>
        <w:t xml:space="preserve">25 czerwca </w:t>
      </w:r>
      <w:r w:rsidR="00220F42" w:rsidRPr="00FE46A2">
        <w:rPr>
          <w:rFonts w:hAnsi="Times New Roman" w:cs="Times New Roman"/>
          <w:color w:val="auto"/>
        </w:rPr>
        <w:t>do Wydziału Duszpasterstwa Ogólnego</w:t>
      </w:r>
      <w:r w:rsidR="00EE321B" w:rsidRPr="00FE46A2">
        <w:rPr>
          <w:rFonts w:hAnsi="Times New Roman" w:cs="Times New Roman"/>
          <w:color w:val="auto"/>
        </w:rPr>
        <w:t xml:space="preserve"> Kurii Diecezjalnej w Zamościu (ul. Hetmana Jana Zamoyskiego 1, 22-400 Zamość) </w:t>
      </w:r>
      <w:r w:rsidR="00220F42" w:rsidRPr="00FE46A2">
        <w:rPr>
          <w:rFonts w:hAnsi="Times New Roman" w:cs="Times New Roman"/>
          <w:color w:val="auto"/>
        </w:rPr>
        <w:t>lub diecezjalnego duszpasterza LSO</w:t>
      </w:r>
      <w:r w:rsidR="00EE321B" w:rsidRPr="00FE46A2">
        <w:rPr>
          <w:rFonts w:hAnsi="Times New Roman" w:cs="Times New Roman"/>
          <w:color w:val="auto"/>
        </w:rPr>
        <w:t xml:space="preserve"> (ks. Sebastian Koper, ul. Ogrodowa 3, 23-400 Biłgoraj).</w:t>
      </w:r>
    </w:p>
    <w:p w:rsidR="00220F42" w:rsidRPr="00FE46A2" w:rsidRDefault="00220F42" w:rsidP="00220F42">
      <w:pPr>
        <w:pStyle w:val="NormalnyWeb"/>
        <w:jc w:val="both"/>
        <w:rPr>
          <w:rFonts w:hAnsi="Times New Roman" w:cs="Times New Roman"/>
          <w:color w:val="auto"/>
        </w:rPr>
      </w:pPr>
    </w:p>
    <w:p w:rsidR="00220F42" w:rsidRPr="00FE46A2" w:rsidRDefault="00220F42" w:rsidP="00220F42">
      <w:pPr>
        <w:pStyle w:val="NormalnyWeb"/>
        <w:ind w:left="4248" w:firstLine="708"/>
        <w:jc w:val="both"/>
        <w:rPr>
          <w:rFonts w:hAnsi="Times New Roman" w:cs="Times New Roman"/>
          <w:b/>
          <w:bCs/>
          <w:color w:val="auto"/>
        </w:rPr>
      </w:pPr>
      <w:r w:rsidRPr="00FE46A2">
        <w:rPr>
          <w:rFonts w:hAnsi="Times New Roman" w:cs="Times New Roman"/>
          <w:b/>
          <w:bCs/>
          <w:color w:val="auto"/>
        </w:rPr>
        <w:t xml:space="preserve">Duszpasterstwo LSO </w:t>
      </w:r>
    </w:p>
    <w:p w:rsidR="00EE321B" w:rsidRPr="00FE46A2" w:rsidRDefault="00220F42" w:rsidP="00FE46A2">
      <w:pPr>
        <w:pStyle w:val="NormalnyWeb"/>
        <w:ind w:left="4248"/>
        <w:jc w:val="both"/>
        <w:rPr>
          <w:rFonts w:hAnsi="Times New Roman" w:cs="Times New Roman"/>
          <w:b/>
          <w:bCs/>
          <w:color w:val="auto"/>
        </w:rPr>
      </w:pPr>
      <w:r w:rsidRPr="00FE46A2">
        <w:rPr>
          <w:rFonts w:hAnsi="Times New Roman" w:cs="Times New Roman"/>
          <w:b/>
          <w:bCs/>
          <w:color w:val="auto"/>
        </w:rPr>
        <w:t>Diecezji Zamojsko-Lubaczowskiej</w:t>
      </w:r>
    </w:p>
    <w:sectPr w:rsidR="00EE321B" w:rsidRPr="00FE46A2" w:rsidSect="00B723F9">
      <w:footerReference w:type="default" r:id="rId12"/>
      <w:pgSz w:w="11900" w:h="16840"/>
      <w:pgMar w:top="955" w:right="1417" w:bottom="889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4DEE" w:rsidRDefault="007B4DEE">
      <w:r>
        <w:separator/>
      </w:r>
    </w:p>
  </w:endnote>
  <w:endnote w:type="continuationSeparator" w:id="0">
    <w:p w:rsidR="007B4DEE" w:rsidRDefault="007B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D7F" w:rsidRDefault="00BA432C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629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4DEE" w:rsidRDefault="007B4DEE">
      <w:r>
        <w:separator/>
      </w:r>
    </w:p>
  </w:footnote>
  <w:footnote w:type="continuationSeparator" w:id="0">
    <w:p w:rsidR="007B4DEE" w:rsidRDefault="007B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0671530B"/>
    <w:multiLevelType w:val="multilevel"/>
    <w:tmpl w:val="4620977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A26C0"/>
    <w:multiLevelType w:val="multilevel"/>
    <w:tmpl w:val="BBEAB47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15561"/>
    <w:multiLevelType w:val="hybridMultilevel"/>
    <w:tmpl w:val="3E7EC02A"/>
    <w:lvl w:ilvl="0" w:tplc="A91E7AAE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E7928E8C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27EE42B2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F536B56E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DF74DF72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A46655B0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D6ECBBAE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959E4FA6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1E948152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4" w15:restartNumberingAfterBreak="0">
    <w:nsid w:val="108F6B34"/>
    <w:multiLevelType w:val="hybridMultilevel"/>
    <w:tmpl w:val="DE04021A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E8A"/>
    <w:multiLevelType w:val="hybridMultilevel"/>
    <w:tmpl w:val="B0F08A56"/>
    <w:lvl w:ilvl="0" w:tplc="7D64E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E523E"/>
    <w:multiLevelType w:val="hybridMultilevel"/>
    <w:tmpl w:val="A6325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0AD0"/>
    <w:multiLevelType w:val="multilevel"/>
    <w:tmpl w:val="FB269E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2269575E"/>
    <w:multiLevelType w:val="hybridMultilevel"/>
    <w:tmpl w:val="0EDC4F4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7425927"/>
    <w:multiLevelType w:val="hybridMultilevel"/>
    <w:tmpl w:val="E51E2C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D1B63"/>
    <w:multiLevelType w:val="hybridMultilevel"/>
    <w:tmpl w:val="C9F2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042DE"/>
    <w:multiLevelType w:val="hybridMultilevel"/>
    <w:tmpl w:val="1EA4D1DE"/>
    <w:lvl w:ilvl="0" w:tplc="B302D3CE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0D523F36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892003A0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94504384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71C88120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1D721E82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C9CC2956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1A04626E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90F0D95A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12" w15:restartNumberingAfterBreak="0">
    <w:nsid w:val="347F3D2A"/>
    <w:multiLevelType w:val="hybridMultilevel"/>
    <w:tmpl w:val="8F30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2290D"/>
    <w:multiLevelType w:val="hybridMultilevel"/>
    <w:tmpl w:val="1774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A19BC"/>
    <w:multiLevelType w:val="multilevel"/>
    <w:tmpl w:val="084EDB18"/>
    <w:styleLink w:val="List0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</w:abstractNum>
  <w:abstractNum w:abstractNumId="15" w15:restartNumberingAfterBreak="0">
    <w:nsid w:val="38B5407F"/>
    <w:multiLevelType w:val="hybridMultilevel"/>
    <w:tmpl w:val="192E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63986"/>
    <w:multiLevelType w:val="hybridMultilevel"/>
    <w:tmpl w:val="0DF6D7B0"/>
    <w:lvl w:ilvl="0" w:tplc="61D2246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7" w15:restartNumberingAfterBreak="0">
    <w:nsid w:val="3DF92BFD"/>
    <w:multiLevelType w:val="hybridMultilevel"/>
    <w:tmpl w:val="786C3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768F1"/>
    <w:multiLevelType w:val="hybridMultilevel"/>
    <w:tmpl w:val="7196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F63F9"/>
    <w:multiLevelType w:val="hybridMultilevel"/>
    <w:tmpl w:val="C724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53C70"/>
    <w:multiLevelType w:val="hybridMultilevel"/>
    <w:tmpl w:val="9D38EC4A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F5D6602"/>
    <w:multiLevelType w:val="multilevel"/>
    <w:tmpl w:val="6F1289C6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</w:abstractNum>
  <w:abstractNum w:abstractNumId="22" w15:restartNumberingAfterBreak="0">
    <w:nsid w:val="50242EF0"/>
    <w:multiLevelType w:val="multilevel"/>
    <w:tmpl w:val="D95A11C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5C6199"/>
    <w:multiLevelType w:val="hybridMultilevel"/>
    <w:tmpl w:val="FEC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76EA6"/>
    <w:multiLevelType w:val="multilevel"/>
    <w:tmpl w:val="51EACDE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4651A2"/>
    <w:multiLevelType w:val="hybridMultilevel"/>
    <w:tmpl w:val="0974E58E"/>
    <w:lvl w:ilvl="0" w:tplc="F684B544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9F1EC7AC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A1584460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96E8B5FC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24C6262A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7E202DA8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D0389B9A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E850F8DC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996419CE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26" w15:restartNumberingAfterBreak="0">
    <w:nsid w:val="597946FD"/>
    <w:multiLevelType w:val="multilevel"/>
    <w:tmpl w:val="5BC050E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FC5ABD"/>
    <w:multiLevelType w:val="hybridMultilevel"/>
    <w:tmpl w:val="C100D574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CEE52E3"/>
    <w:multiLevelType w:val="hybridMultilevel"/>
    <w:tmpl w:val="3F12216E"/>
    <w:lvl w:ilvl="0" w:tplc="61D22462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9" w15:restartNumberingAfterBreak="0">
    <w:nsid w:val="62C57A4F"/>
    <w:multiLevelType w:val="hybridMultilevel"/>
    <w:tmpl w:val="06044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86EFC"/>
    <w:multiLevelType w:val="hybridMultilevel"/>
    <w:tmpl w:val="06286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24EC9"/>
    <w:multiLevelType w:val="multilevel"/>
    <w:tmpl w:val="90523A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6A0D45A1"/>
    <w:multiLevelType w:val="multilevel"/>
    <w:tmpl w:val="EC26261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C717E2"/>
    <w:multiLevelType w:val="multilevel"/>
    <w:tmpl w:val="F998DE1A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34" w15:restartNumberingAfterBreak="0">
    <w:nsid w:val="6DF070DB"/>
    <w:multiLevelType w:val="hybridMultilevel"/>
    <w:tmpl w:val="80224174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21382"/>
    <w:multiLevelType w:val="multilevel"/>
    <w:tmpl w:val="2C80835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C879E9"/>
    <w:multiLevelType w:val="multilevel"/>
    <w:tmpl w:val="830AAD3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407D45"/>
    <w:multiLevelType w:val="multilevel"/>
    <w:tmpl w:val="25FC8C3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895F5D"/>
    <w:multiLevelType w:val="hybridMultilevel"/>
    <w:tmpl w:val="A112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F505C"/>
    <w:multiLevelType w:val="hybridMultilevel"/>
    <w:tmpl w:val="F8465210"/>
    <w:lvl w:ilvl="0" w:tplc="9E1C036E">
      <w:start w:val="7"/>
      <w:numFmt w:val="decimal"/>
      <w:lvlText w:val="%1"/>
      <w:lvlJc w:val="left"/>
      <w:pPr>
        <w:ind w:left="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0" w15:restartNumberingAfterBreak="0">
    <w:nsid w:val="7A404DB4"/>
    <w:multiLevelType w:val="hybridMultilevel"/>
    <w:tmpl w:val="A8A406C2"/>
    <w:lvl w:ilvl="0" w:tplc="9ED004B2">
      <w:start w:val="1"/>
      <w:numFmt w:val="decimal"/>
      <w:lvlText w:val="%1."/>
      <w:lvlJc w:val="left"/>
      <w:pPr>
        <w:ind w:left="436" w:hanging="280"/>
      </w:pPr>
      <w:rPr>
        <w:rFonts w:ascii="Times New Roman" w:eastAsia="Arial Unicode MS" w:hAnsi="Times New Roman" w:cs="Times New Roman"/>
        <w:spacing w:val="-19"/>
        <w:w w:val="100"/>
        <w:sz w:val="28"/>
        <w:szCs w:val="28"/>
        <w:lang w:val="pl-PL" w:eastAsia="pl-PL" w:bidi="pl-PL"/>
      </w:rPr>
    </w:lvl>
    <w:lvl w:ilvl="1" w:tplc="7382A0D8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1FDA32B4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8362B142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B538D4FE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C4FECC68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3FCCDFB4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A052E734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52E6BDAA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41" w15:restartNumberingAfterBreak="0">
    <w:nsid w:val="7B177797"/>
    <w:multiLevelType w:val="hybridMultilevel"/>
    <w:tmpl w:val="F4C6F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E0298"/>
    <w:multiLevelType w:val="multilevel"/>
    <w:tmpl w:val="54CC9E04"/>
    <w:styleLink w:val="List1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43" w15:restartNumberingAfterBreak="0">
    <w:nsid w:val="7D020648"/>
    <w:multiLevelType w:val="multilevel"/>
    <w:tmpl w:val="34A4DA9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DB1E1E"/>
    <w:multiLevelType w:val="hybridMultilevel"/>
    <w:tmpl w:val="316A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27EED"/>
    <w:multiLevelType w:val="hybridMultilevel"/>
    <w:tmpl w:val="42ECE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50095"/>
    <w:multiLevelType w:val="hybridMultilevel"/>
    <w:tmpl w:val="14CC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4"/>
  </w:num>
  <w:num w:numId="4">
    <w:abstractNumId w:val="33"/>
  </w:num>
  <w:num w:numId="5">
    <w:abstractNumId w:val="7"/>
  </w:num>
  <w:num w:numId="6">
    <w:abstractNumId w:val="42"/>
  </w:num>
  <w:num w:numId="7">
    <w:abstractNumId w:val="17"/>
  </w:num>
  <w:num w:numId="8">
    <w:abstractNumId w:val="0"/>
  </w:num>
  <w:num w:numId="9">
    <w:abstractNumId w:val="1"/>
  </w:num>
  <w:num w:numId="10">
    <w:abstractNumId w:val="43"/>
  </w:num>
  <w:num w:numId="11">
    <w:abstractNumId w:val="24"/>
  </w:num>
  <w:num w:numId="12">
    <w:abstractNumId w:val="2"/>
  </w:num>
  <w:num w:numId="13">
    <w:abstractNumId w:val="35"/>
  </w:num>
  <w:num w:numId="14">
    <w:abstractNumId w:val="36"/>
  </w:num>
  <w:num w:numId="15">
    <w:abstractNumId w:val="22"/>
  </w:num>
  <w:num w:numId="16">
    <w:abstractNumId w:val="26"/>
  </w:num>
  <w:num w:numId="17">
    <w:abstractNumId w:val="37"/>
  </w:num>
  <w:num w:numId="18">
    <w:abstractNumId w:val="32"/>
  </w:num>
  <w:num w:numId="19">
    <w:abstractNumId w:val="29"/>
  </w:num>
  <w:num w:numId="20">
    <w:abstractNumId w:val="46"/>
  </w:num>
  <w:num w:numId="21">
    <w:abstractNumId w:val="10"/>
  </w:num>
  <w:num w:numId="22">
    <w:abstractNumId w:val="15"/>
  </w:num>
  <w:num w:numId="23">
    <w:abstractNumId w:val="8"/>
  </w:num>
  <w:num w:numId="24">
    <w:abstractNumId w:val="44"/>
  </w:num>
  <w:num w:numId="25">
    <w:abstractNumId w:val="20"/>
  </w:num>
  <w:num w:numId="26">
    <w:abstractNumId w:val="12"/>
  </w:num>
  <w:num w:numId="27">
    <w:abstractNumId w:val="18"/>
  </w:num>
  <w:num w:numId="28">
    <w:abstractNumId w:val="45"/>
  </w:num>
  <w:num w:numId="29">
    <w:abstractNumId w:val="38"/>
  </w:num>
  <w:num w:numId="30">
    <w:abstractNumId w:val="3"/>
  </w:num>
  <w:num w:numId="31">
    <w:abstractNumId w:val="25"/>
  </w:num>
  <w:num w:numId="32">
    <w:abstractNumId w:val="11"/>
  </w:num>
  <w:num w:numId="33">
    <w:abstractNumId w:val="40"/>
  </w:num>
  <w:num w:numId="34">
    <w:abstractNumId w:val="30"/>
  </w:num>
  <w:num w:numId="35">
    <w:abstractNumId w:val="6"/>
  </w:num>
  <w:num w:numId="36">
    <w:abstractNumId w:val="13"/>
  </w:num>
  <w:num w:numId="37">
    <w:abstractNumId w:val="19"/>
  </w:num>
  <w:num w:numId="38">
    <w:abstractNumId w:val="16"/>
  </w:num>
  <w:num w:numId="39">
    <w:abstractNumId w:val="28"/>
  </w:num>
  <w:num w:numId="40">
    <w:abstractNumId w:val="39"/>
  </w:num>
  <w:num w:numId="41">
    <w:abstractNumId w:val="23"/>
  </w:num>
  <w:num w:numId="42">
    <w:abstractNumId w:val="9"/>
  </w:num>
  <w:num w:numId="43">
    <w:abstractNumId w:val="41"/>
  </w:num>
  <w:num w:numId="44">
    <w:abstractNumId w:val="27"/>
  </w:num>
  <w:num w:numId="45">
    <w:abstractNumId w:val="4"/>
  </w:num>
  <w:num w:numId="46">
    <w:abstractNumId w:val="3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7E"/>
    <w:rsid w:val="0009719B"/>
    <w:rsid w:val="000A2A12"/>
    <w:rsid w:val="000B1BB5"/>
    <w:rsid w:val="000E7017"/>
    <w:rsid w:val="00162E88"/>
    <w:rsid w:val="00164F03"/>
    <w:rsid w:val="001721F3"/>
    <w:rsid w:val="001F2AB1"/>
    <w:rsid w:val="0020557E"/>
    <w:rsid w:val="00220F42"/>
    <w:rsid w:val="002543B4"/>
    <w:rsid w:val="00286064"/>
    <w:rsid w:val="002D30B3"/>
    <w:rsid w:val="002F7844"/>
    <w:rsid w:val="00300CDA"/>
    <w:rsid w:val="003020EC"/>
    <w:rsid w:val="00321412"/>
    <w:rsid w:val="00330313"/>
    <w:rsid w:val="00333667"/>
    <w:rsid w:val="00365BD3"/>
    <w:rsid w:val="00383EAB"/>
    <w:rsid w:val="003B27C0"/>
    <w:rsid w:val="003D4A76"/>
    <w:rsid w:val="004014FC"/>
    <w:rsid w:val="00432D15"/>
    <w:rsid w:val="00442B18"/>
    <w:rsid w:val="0047050D"/>
    <w:rsid w:val="004D26A0"/>
    <w:rsid w:val="004E1798"/>
    <w:rsid w:val="005107A6"/>
    <w:rsid w:val="005335E9"/>
    <w:rsid w:val="00535767"/>
    <w:rsid w:val="005363E8"/>
    <w:rsid w:val="00551B6B"/>
    <w:rsid w:val="0059409C"/>
    <w:rsid w:val="005D5085"/>
    <w:rsid w:val="00600B47"/>
    <w:rsid w:val="006131F9"/>
    <w:rsid w:val="00624FC1"/>
    <w:rsid w:val="00732794"/>
    <w:rsid w:val="00765D7F"/>
    <w:rsid w:val="007664FB"/>
    <w:rsid w:val="00773A47"/>
    <w:rsid w:val="007A251C"/>
    <w:rsid w:val="007B4DEE"/>
    <w:rsid w:val="00817982"/>
    <w:rsid w:val="00822E85"/>
    <w:rsid w:val="008A2B9A"/>
    <w:rsid w:val="008E222A"/>
    <w:rsid w:val="00903A6F"/>
    <w:rsid w:val="00907F56"/>
    <w:rsid w:val="009821BE"/>
    <w:rsid w:val="00A21417"/>
    <w:rsid w:val="00A21612"/>
    <w:rsid w:val="00A2507D"/>
    <w:rsid w:val="00A310A4"/>
    <w:rsid w:val="00A85E7C"/>
    <w:rsid w:val="00AA0EDC"/>
    <w:rsid w:val="00B723F9"/>
    <w:rsid w:val="00BA432C"/>
    <w:rsid w:val="00BC1095"/>
    <w:rsid w:val="00BD3CF9"/>
    <w:rsid w:val="00BE7015"/>
    <w:rsid w:val="00C35AA4"/>
    <w:rsid w:val="00C6291E"/>
    <w:rsid w:val="00CB6DB2"/>
    <w:rsid w:val="00CC7DA0"/>
    <w:rsid w:val="00E10381"/>
    <w:rsid w:val="00EA3253"/>
    <w:rsid w:val="00EE321B"/>
    <w:rsid w:val="00EF41A4"/>
    <w:rsid w:val="00F03606"/>
    <w:rsid w:val="00F11DBC"/>
    <w:rsid w:val="00F14B17"/>
    <w:rsid w:val="00F63473"/>
    <w:rsid w:val="00F7501D"/>
    <w:rsid w:val="00F76FC8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B30F"/>
  <w15:docId w15:val="{AD1D84AC-581E-7B49-AB03-0CE8FBA1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74"/>
      <w:ind w:left="155"/>
      <w:outlineLvl w:val="0"/>
    </w:pPr>
    <w:rPr>
      <w:rFonts w:eastAsia="Times New Roman"/>
      <w:b/>
      <w:bCs/>
      <w:sz w:val="28"/>
      <w:szCs w:val="28"/>
      <w:bdr w:val="none" w:sz="0" w:space="0" w:color="auto"/>
      <w:lang w:val="pl-PL"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8"/>
      <w:ind w:left="436" w:hanging="280"/>
      <w:outlineLvl w:val="1"/>
    </w:pPr>
    <w:rPr>
      <w:rFonts w:eastAsia="Times New Roman"/>
      <w:sz w:val="28"/>
      <w:szCs w:val="28"/>
      <w:bdr w:val="none" w:sz="0" w:space="0" w:color="auto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Tre">
    <w:name w:val="Treść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6"/>
      </w:numPr>
    </w:pPr>
  </w:style>
  <w:style w:type="numbering" w:customStyle="1" w:styleId="Zaimportowanystyl2">
    <w:name w:val="Zaimportowany styl 2"/>
  </w:style>
  <w:style w:type="paragraph" w:styleId="Akapitzlist">
    <w:name w:val="List Paragraph"/>
    <w:basedOn w:val="Normalny"/>
    <w:uiPriority w:val="1"/>
    <w:qFormat/>
    <w:rsid w:val="008A2B9A"/>
    <w:pPr>
      <w:ind w:left="720"/>
      <w:contextualSpacing/>
    </w:pPr>
  </w:style>
  <w:style w:type="character" w:customStyle="1" w:styleId="5yl5">
    <w:name w:val="_5yl5"/>
    <w:basedOn w:val="Domylnaczcionkaakapitu"/>
    <w:rsid w:val="00BE7015"/>
  </w:style>
  <w:style w:type="paragraph" w:customStyle="1" w:styleId="Standard">
    <w:name w:val="Standard"/>
    <w:rsid w:val="00BE7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DA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3020EC"/>
    <w:rPr>
      <w:rFonts w:eastAsia="Times New Roman"/>
      <w:b/>
      <w:bCs/>
      <w:sz w:val="28"/>
      <w:szCs w:val="28"/>
      <w:bdr w:val="none" w:sz="0" w:space="0" w:color="auto"/>
      <w:lang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3020EC"/>
    <w:rPr>
      <w:rFonts w:eastAsia="Times New Roman"/>
      <w:sz w:val="28"/>
      <w:szCs w:val="28"/>
      <w:bdr w:val="none" w:sz="0" w:space="0" w:color="auto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20EC"/>
    <w:rPr>
      <w:rFonts w:eastAsia="Times New Roman"/>
      <w:sz w:val="24"/>
      <w:szCs w:val="24"/>
      <w:bdr w:val="none" w:sz="0" w:space="0" w:color="auto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EE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21B"/>
    <w:rPr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rsid w:val="007664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E4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asnobrod.biz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ba/LSO%20Diecezji/Pismo%20LS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7DA6-5AE9-7C48-A1D2-672723B2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LSO.dotx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Koper</dc:creator>
  <cp:lastModifiedBy>Sebastian Koper</cp:lastModifiedBy>
  <cp:revision>2</cp:revision>
  <cp:lastPrinted>2017-12-09T15:39:00Z</cp:lastPrinted>
  <dcterms:created xsi:type="dcterms:W3CDTF">2020-06-04T09:43:00Z</dcterms:created>
  <dcterms:modified xsi:type="dcterms:W3CDTF">2020-06-04T09:43:00Z</dcterms:modified>
</cp:coreProperties>
</file>